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08F" w:rsidRPr="0064508F" w:rsidRDefault="0064508F" w:rsidP="005D4800">
      <w:pPr>
        <w:pStyle w:val="Nadpis1"/>
        <w:rPr>
          <w:rFonts w:eastAsiaTheme="minorHAnsi"/>
          <w:b/>
        </w:rPr>
      </w:pPr>
      <w:r w:rsidRPr="0064508F">
        <w:rPr>
          <w:rFonts w:eastAsiaTheme="minorHAnsi"/>
          <w:b/>
        </w:rPr>
        <w:t>Souhlas se zpracováním osobních údajů</w:t>
      </w:r>
    </w:p>
    <w:p w:rsidR="005D4800" w:rsidRDefault="005D4800" w:rsidP="005D4800">
      <w:pPr>
        <w:pStyle w:val="Nadpis1"/>
        <w:rPr>
          <w:rFonts w:eastAsiaTheme="minorHAnsi"/>
        </w:rPr>
      </w:pPr>
      <w:r>
        <w:rPr>
          <w:rFonts w:eastAsiaTheme="minorHAnsi"/>
        </w:rPr>
        <w:t>Informace o zpracování osobních údajů</w:t>
      </w:r>
    </w:p>
    <w:p w:rsidR="001800E9" w:rsidRDefault="00C40DEE" w:rsidP="002B7DE0">
      <w:pPr>
        <w:pStyle w:val="Nadpis1"/>
        <w:rPr>
          <w:rFonts w:cs="Arial"/>
          <w:color w:val="000000"/>
        </w:rPr>
      </w:pPr>
      <w:r w:rsidRPr="002B7DE0">
        <w:rPr>
          <w:rFonts w:ascii="Calibri" w:eastAsia="Calibri" w:hAnsi="Calibri" w:cs="Arial"/>
          <w:color w:val="000000"/>
          <w:sz w:val="22"/>
          <w:szCs w:val="22"/>
        </w:rPr>
        <w:t xml:space="preserve">Obecní úřad Librantice jako správce osobních údajů </w:t>
      </w:r>
      <w:r w:rsidR="001800E9" w:rsidRPr="002B7DE0">
        <w:rPr>
          <w:rFonts w:ascii="Calibri" w:eastAsia="Calibri" w:hAnsi="Calibri" w:cs="Arial"/>
          <w:color w:val="000000"/>
          <w:sz w:val="22"/>
          <w:szCs w:val="22"/>
        </w:rPr>
        <w:t xml:space="preserve">má povinnost </w:t>
      </w:r>
      <w:r w:rsidRPr="002B7DE0">
        <w:rPr>
          <w:rFonts w:ascii="Calibri" w:eastAsia="Calibri" w:hAnsi="Calibri" w:cs="Arial"/>
          <w:color w:val="000000"/>
          <w:sz w:val="22"/>
          <w:szCs w:val="22"/>
        </w:rPr>
        <w:t xml:space="preserve">vzhledem k nové legislativě EU Nařízení na ochranu osobních údajů (GDPR) </w:t>
      </w:r>
      <w:r w:rsidR="001800E9" w:rsidRPr="002B7DE0">
        <w:rPr>
          <w:rFonts w:ascii="Calibri" w:eastAsia="Calibri" w:hAnsi="Calibri" w:cs="Arial"/>
          <w:color w:val="000000"/>
          <w:sz w:val="22"/>
          <w:szCs w:val="22"/>
        </w:rPr>
        <w:t>vás informovat o zpracování osobních údajů, která o Vás jako občanech obce provádí. Tyto informace jsou zveřejněny</w:t>
      </w:r>
      <w:r w:rsidR="002B7DE0" w:rsidRPr="002B7DE0">
        <w:rPr>
          <w:rFonts w:ascii="Calibri" w:eastAsia="Calibri" w:hAnsi="Calibri" w:cs="Arial"/>
          <w:color w:val="000000"/>
          <w:sz w:val="22"/>
          <w:szCs w:val="22"/>
        </w:rPr>
        <w:t xml:space="preserve"> na webových stránkách obce v dokumentu </w:t>
      </w:r>
      <w:r w:rsidR="002B7DE0">
        <w:rPr>
          <w:rFonts w:ascii="Calibri" w:eastAsia="Calibri" w:hAnsi="Calibri" w:cs="Arial"/>
          <w:color w:val="000000"/>
          <w:sz w:val="22"/>
          <w:szCs w:val="22"/>
        </w:rPr>
        <w:t>„</w:t>
      </w:r>
      <w:r w:rsidR="002B7DE0" w:rsidRPr="002B7DE0">
        <w:rPr>
          <w:rFonts w:ascii="Calibri" w:eastAsia="Calibri" w:hAnsi="Calibri" w:cs="Arial"/>
          <w:color w:val="000000"/>
          <w:sz w:val="22"/>
          <w:szCs w:val="22"/>
        </w:rPr>
        <w:t>Informace o zpracování osobních údajů</w:t>
      </w:r>
      <w:r w:rsidR="002B7DE0">
        <w:rPr>
          <w:rFonts w:ascii="Calibri" w:eastAsia="Calibri" w:hAnsi="Calibri" w:cs="Arial"/>
          <w:color w:val="000000"/>
          <w:sz w:val="22"/>
          <w:szCs w:val="22"/>
        </w:rPr>
        <w:t xml:space="preserve">“ </w:t>
      </w:r>
      <w:r w:rsidR="005D4800" w:rsidRPr="002B7DE0">
        <w:rPr>
          <w:rFonts w:ascii="Calibri" w:eastAsia="Calibri" w:hAnsi="Calibri" w:cs="Arial"/>
          <w:color w:val="000000"/>
          <w:sz w:val="22"/>
          <w:szCs w:val="22"/>
        </w:rPr>
        <w:t>na adrese:</w:t>
      </w:r>
      <w:r w:rsidR="005D4800">
        <w:rPr>
          <w:rFonts w:cs="Arial"/>
          <w:color w:val="000000"/>
        </w:rPr>
        <w:t xml:space="preserve"> </w:t>
      </w:r>
      <w:r w:rsidR="00DB63D2" w:rsidRPr="00DB63D2">
        <w:rPr>
          <w:rFonts w:ascii="Calibri" w:eastAsia="Calibri" w:hAnsi="Calibri" w:cs="Arial"/>
          <w:color w:val="000000"/>
          <w:sz w:val="22"/>
          <w:szCs w:val="22"/>
        </w:rPr>
        <w:t>www.librantice.cz</w:t>
      </w:r>
    </w:p>
    <w:p w:rsidR="005D4800" w:rsidRDefault="005D4800" w:rsidP="005D4800">
      <w:pPr>
        <w:pStyle w:val="Nadpis1"/>
      </w:pPr>
      <w:r w:rsidRPr="00231809">
        <w:t>Sou</w:t>
      </w:r>
      <w:r>
        <w:t>hlas se</w:t>
      </w:r>
      <w:r w:rsidRPr="00231809">
        <w:t xml:space="preserve"> zpracování</w:t>
      </w:r>
      <w:r>
        <w:t>m osobních údajů</w:t>
      </w:r>
    </w:p>
    <w:p w:rsidR="00C40DEE" w:rsidRDefault="005D4800" w:rsidP="00C40DEE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Naprostá většina zpracování je prováděna z titulu právní povinnosti, ale pro několik potřebuje </w:t>
      </w:r>
      <w:r w:rsidR="002B7DE0">
        <w:rPr>
          <w:rFonts w:cs="Arial"/>
          <w:color w:val="000000"/>
        </w:rPr>
        <w:t xml:space="preserve">obec </w:t>
      </w:r>
      <w:r>
        <w:rPr>
          <w:rFonts w:cs="Arial"/>
          <w:color w:val="000000"/>
        </w:rPr>
        <w:t xml:space="preserve">získat </w:t>
      </w:r>
      <w:r w:rsidR="00C40DEE">
        <w:rPr>
          <w:rFonts w:cs="Arial"/>
          <w:color w:val="000000"/>
        </w:rPr>
        <w:t>váš souhlas se zpracováním osobních údajů</w:t>
      </w:r>
      <w:r>
        <w:rPr>
          <w:rFonts w:cs="Arial"/>
          <w:color w:val="000000"/>
        </w:rPr>
        <w:t>. Jde o tyto údaje a zpracování:</w:t>
      </w:r>
      <w:r w:rsidR="00C40DEE">
        <w:rPr>
          <w:rFonts w:cs="Arial"/>
          <w:color w:val="000000"/>
        </w:rPr>
        <w:t xml:space="preserve"> </w:t>
      </w:r>
    </w:p>
    <w:p w:rsidR="00C40DEE" w:rsidRDefault="00C40DEE" w:rsidP="00C40DEE">
      <w:pPr>
        <w:spacing w:after="160" w:line="259" w:lineRule="auto"/>
        <w:rPr>
          <w:rFonts w:cs="Arial"/>
          <w:color w:val="000000"/>
        </w:rPr>
      </w:pPr>
    </w:p>
    <w:p w:rsidR="00C40DEE" w:rsidRDefault="00C40DEE" w:rsidP="00C40DEE">
      <w:pPr>
        <w:rPr>
          <w:rFonts w:cs="Arial"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CAE" wp14:editId="366C2890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0975" cy="1619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DEE" w:rsidRDefault="00C40DEE" w:rsidP="00C40DE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F1CAE" id="Obdélník 2" o:spid="_x0000_s1026" style="position:absolute;margin-left:0;margin-top:.35pt;width:14.25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" filled="f" strokecolor="#4472c4 [3204]" strokeweight=".5pt">
                <v:textbox>
                  <w:txbxContent>
                    <w:p w:rsidR="00C40DEE" w:rsidRDefault="00C40DEE" w:rsidP="00C40DEE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</w:t>
      </w:r>
      <w:r>
        <w:rPr>
          <w:rFonts w:cs="Arial"/>
          <w:color w:val="000000"/>
        </w:rPr>
        <w:t>E-mailová adresa – pro účel informování občanů e-mailem o akcích obce.</w:t>
      </w:r>
    </w:p>
    <w:p w:rsidR="00C40DEE" w:rsidRDefault="00C40DEE" w:rsidP="00C40DEE">
      <w:pPr>
        <w:rPr>
          <w:rFonts w:cs="Arial"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CDEC5" wp14:editId="7BDB3030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0975" cy="16192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DEE" w:rsidRDefault="00C40DEE" w:rsidP="00C40DE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CDEC5" id="Obdélník 4" o:spid="_x0000_s1027" style="position:absolute;margin-left:0;margin-top:.35pt;width:14.25pt;height:12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" filled="f" strokecolor="#4472c4 [3204]" strokeweight=".5pt">
                <v:textbox>
                  <w:txbxContent>
                    <w:p w:rsidR="00C40DEE" w:rsidRDefault="00C40DEE" w:rsidP="00C40DEE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</w:t>
      </w:r>
      <w:r>
        <w:rPr>
          <w:rFonts w:cs="Arial"/>
          <w:color w:val="000000"/>
        </w:rPr>
        <w:t>E-mailová adresa – pro účel zasílání a vyhodnocování e-mailových anket souvisejících s chodem obce</w:t>
      </w:r>
    </w:p>
    <w:p w:rsidR="00C40DEE" w:rsidRDefault="00C40DEE" w:rsidP="00C40DEE">
      <w:pPr>
        <w:rPr>
          <w:rFonts w:cs="Arial"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48EC3" wp14:editId="4F7582E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0975" cy="1619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DEE" w:rsidRDefault="00C40DEE" w:rsidP="00C40DE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48EC3" id="Obdélník 6" o:spid="_x0000_s1028" style="position:absolute;margin-left:0;margin-top:.35pt;width:14.25pt;height:12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" filled="f" strokecolor="#4472c4 [3204]" strokeweight=".5pt">
                <v:textbox>
                  <w:txbxContent>
                    <w:p w:rsidR="00C40DEE" w:rsidRDefault="00C40DEE" w:rsidP="00C40DEE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</w:t>
      </w:r>
      <w:r>
        <w:rPr>
          <w:rFonts w:cs="Arial"/>
          <w:color w:val="000000"/>
        </w:rPr>
        <w:t xml:space="preserve">Telefonní číslo na </w:t>
      </w:r>
      <w:proofErr w:type="gramStart"/>
      <w:r>
        <w:rPr>
          <w:rFonts w:cs="Arial"/>
          <w:color w:val="000000"/>
        </w:rPr>
        <w:t>mobil - pro</w:t>
      </w:r>
      <w:proofErr w:type="gramEnd"/>
      <w:r>
        <w:rPr>
          <w:rFonts w:cs="Arial"/>
          <w:color w:val="000000"/>
        </w:rPr>
        <w:t xml:space="preserve"> účel informování občanů pomocí </w:t>
      </w:r>
      <w:r w:rsidR="00303A29">
        <w:rPr>
          <w:rFonts w:cs="Arial"/>
          <w:color w:val="000000"/>
        </w:rPr>
        <w:t>SMS</w:t>
      </w:r>
      <w:r>
        <w:rPr>
          <w:rFonts w:cs="Arial"/>
          <w:color w:val="000000"/>
        </w:rPr>
        <w:t xml:space="preserve"> zpráv o akcích obce</w:t>
      </w:r>
    </w:p>
    <w:p w:rsidR="00C40DEE" w:rsidRDefault="00C40DEE" w:rsidP="00C40DEE">
      <w:pPr>
        <w:rPr>
          <w:rFonts w:cs="Arial"/>
          <w:color w:val="000000"/>
        </w:rPr>
      </w:pPr>
    </w:p>
    <w:p w:rsidR="00C40DEE" w:rsidRDefault="00C40DEE" w:rsidP="00C40DEE">
      <w:pPr>
        <w:rPr>
          <w:rFonts w:cs="Arial"/>
          <w:color w:val="000000"/>
        </w:rPr>
      </w:pPr>
      <w:r>
        <w:rPr>
          <w:rFonts w:cs="Arial"/>
          <w:color w:val="000000"/>
        </w:rPr>
        <w:t>Jméno a příjmení: …………………………………………………    Upřesnění v případě stejného jména: ……………</w:t>
      </w:r>
      <w:proofErr w:type="gramStart"/>
      <w:r>
        <w:rPr>
          <w:rFonts w:cs="Arial"/>
          <w:color w:val="000000"/>
        </w:rPr>
        <w:t>…….</w:t>
      </w:r>
      <w:proofErr w:type="gramEnd"/>
      <w:r>
        <w:rPr>
          <w:rFonts w:cs="Arial"/>
          <w:color w:val="000000"/>
        </w:rPr>
        <w:t>.….</w:t>
      </w:r>
    </w:p>
    <w:p w:rsidR="00C40DEE" w:rsidRDefault="00C40DEE" w:rsidP="00C40DEE">
      <w:pPr>
        <w:rPr>
          <w:rFonts w:cs="Arial"/>
          <w:color w:val="000000"/>
        </w:rPr>
      </w:pPr>
      <w:r>
        <w:rPr>
          <w:rFonts w:cs="Arial"/>
          <w:color w:val="000000"/>
        </w:rPr>
        <w:t>E-mailová adresa: …………………………………………………</w:t>
      </w:r>
    </w:p>
    <w:p w:rsidR="00C40DEE" w:rsidRDefault="00C40DEE" w:rsidP="00C40DEE">
      <w:pPr>
        <w:rPr>
          <w:rFonts w:cs="Arial"/>
          <w:color w:val="000000"/>
        </w:rPr>
      </w:pPr>
      <w:r>
        <w:rPr>
          <w:rFonts w:cs="Arial"/>
          <w:color w:val="000000"/>
        </w:rPr>
        <w:t>Telefonní číslo na mobil: ………………………………………</w:t>
      </w:r>
    </w:p>
    <w:p w:rsidR="00DB63D2" w:rsidRDefault="00C40DEE" w:rsidP="00C40DEE">
      <w:pPr>
        <w:rPr>
          <w:rFonts w:cs="Arial"/>
          <w:color w:val="000000"/>
        </w:rPr>
      </w:pPr>
      <w:r w:rsidRPr="004A0EAD">
        <w:rPr>
          <w:rFonts w:cs="Arial"/>
          <w:color w:val="000000"/>
        </w:rPr>
        <w:t>T</w:t>
      </w:r>
      <w:r>
        <w:rPr>
          <w:rFonts w:cs="Arial"/>
          <w:color w:val="000000"/>
        </w:rPr>
        <w:t>y</w:t>
      </w:r>
      <w:r w:rsidRPr="004A0EAD">
        <w:rPr>
          <w:rFonts w:cs="Arial"/>
          <w:color w:val="000000"/>
        </w:rPr>
        <w:t xml:space="preserve">to </w:t>
      </w:r>
      <w:r>
        <w:rPr>
          <w:rFonts w:cs="Arial"/>
          <w:color w:val="000000"/>
        </w:rPr>
        <w:t xml:space="preserve">údaje </w:t>
      </w:r>
      <w:r w:rsidRPr="004A0EAD">
        <w:rPr>
          <w:rFonts w:cs="Arial"/>
          <w:color w:val="000000"/>
        </w:rPr>
        <w:t>nebud</w:t>
      </w:r>
      <w:r>
        <w:rPr>
          <w:rFonts w:cs="Arial"/>
          <w:color w:val="000000"/>
        </w:rPr>
        <w:t>ou použity</w:t>
      </w:r>
      <w:r w:rsidRPr="004A0EAD">
        <w:rPr>
          <w:rFonts w:cs="Arial"/>
          <w:color w:val="000000"/>
        </w:rPr>
        <w:t xml:space="preserve"> k jin</w:t>
      </w:r>
      <w:r>
        <w:rPr>
          <w:rFonts w:cs="Arial"/>
          <w:color w:val="000000"/>
        </w:rPr>
        <w:t>ým</w:t>
      </w:r>
      <w:r w:rsidRPr="004A0EAD">
        <w:rPr>
          <w:rFonts w:cs="Arial"/>
          <w:color w:val="000000"/>
        </w:rPr>
        <w:t xml:space="preserve"> účel</w:t>
      </w:r>
      <w:r>
        <w:rPr>
          <w:rFonts w:cs="Arial"/>
          <w:color w:val="000000"/>
        </w:rPr>
        <w:t>ům</w:t>
      </w:r>
      <w:r w:rsidRPr="004A0EAD">
        <w:rPr>
          <w:rFonts w:cs="Arial"/>
          <w:color w:val="000000"/>
        </w:rPr>
        <w:t xml:space="preserve"> a nebud</w:t>
      </w:r>
      <w:r w:rsidR="00DB63D2">
        <w:rPr>
          <w:rFonts w:cs="Arial"/>
          <w:color w:val="000000"/>
        </w:rPr>
        <w:t>ou</w:t>
      </w:r>
      <w:r w:rsidRPr="004A0EAD">
        <w:rPr>
          <w:rFonts w:cs="Arial"/>
          <w:color w:val="000000"/>
        </w:rPr>
        <w:t xml:space="preserve"> předáván</w:t>
      </w:r>
      <w:r>
        <w:rPr>
          <w:rFonts w:cs="Arial"/>
          <w:color w:val="000000"/>
        </w:rPr>
        <w:t>y</w:t>
      </w:r>
      <w:r w:rsidRPr="004A0EAD">
        <w:rPr>
          <w:rFonts w:cs="Arial"/>
          <w:color w:val="000000"/>
        </w:rPr>
        <w:t xml:space="preserve"> mimo </w:t>
      </w:r>
      <w:r>
        <w:rPr>
          <w:rFonts w:cs="Arial"/>
          <w:color w:val="000000"/>
        </w:rPr>
        <w:t>evidence vedené obecním úřadem</w:t>
      </w:r>
      <w:r w:rsidRPr="004A0EAD">
        <w:rPr>
          <w:rFonts w:cs="Arial"/>
          <w:color w:val="000000"/>
        </w:rPr>
        <w:t>.</w:t>
      </w:r>
    </w:p>
    <w:p w:rsidR="00C40DEE" w:rsidRDefault="00C40DEE" w:rsidP="00C40DEE">
      <w:r w:rsidRPr="004A0EAD">
        <w:t xml:space="preserve">Svůj souhlas můžete kdykoli odvolat formou předání podepsaného písemného vyjádření na </w:t>
      </w:r>
      <w:r>
        <w:t>obecním úřadě v úředních hodinách</w:t>
      </w:r>
      <w:r w:rsidR="002B7DE0">
        <w:t xml:space="preserve"> nebo zasláním vyjádření v e-mailu na adresu pověřence pro ochranu osobních údajů </w:t>
      </w:r>
      <w:hyperlink r:id="rId6" w:history="1">
        <w:r w:rsidR="002B7DE0" w:rsidRPr="00B05A50">
          <w:rPr>
            <w:rStyle w:val="Hypertextovodkaz"/>
          </w:rPr>
          <w:t>poverenec@sluzby-gdpr.cz</w:t>
        </w:r>
      </w:hyperlink>
      <w:r w:rsidR="002B7DE0">
        <w:t>.</w:t>
      </w:r>
    </w:p>
    <w:p w:rsidR="005D4800" w:rsidRDefault="005D4800" w:rsidP="00C40DEE">
      <w:r>
        <w:t>K těmto údajům máte mimo jiné práv</w:t>
      </w:r>
      <w:r w:rsidR="0069053E">
        <w:t>a</w:t>
      </w:r>
      <w:r>
        <w:t xml:space="preserve"> na jejich výpis, opravu a výmaz. Detailní popis vašich práv </w:t>
      </w:r>
      <w:r w:rsidR="002B7DE0">
        <w:t xml:space="preserve">a bližší informace </w:t>
      </w:r>
      <w:r>
        <w:t>j</w:t>
      </w:r>
      <w:r w:rsidR="002B7DE0">
        <w:t>sou</w:t>
      </w:r>
      <w:r>
        <w:t xml:space="preserve"> uveden</w:t>
      </w:r>
      <w:r w:rsidR="002B7DE0">
        <w:t>y</w:t>
      </w:r>
      <w:r>
        <w:t xml:space="preserve"> </w:t>
      </w:r>
      <w:r w:rsidR="002B7DE0">
        <w:t>v dokumentu</w:t>
      </w:r>
      <w:r w:rsidR="002B7DE0" w:rsidRPr="002B7DE0">
        <w:rPr>
          <w:rFonts w:cs="Arial"/>
          <w:color w:val="000000"/>
        </w:rPr>
        <w:t xml:space="preserve"> </w:t>
      </w:r>
      <w:r w:rsidR="002B7DE0">
        <w:rPr>
          <w:rFonts w:cs="Arial"/>
          <w:color w:val="000000"/>
        </w:rPr>
        <w:t>„</w:t>
      </w:r>
      <w:r w:rsidR="002B7DE0" w:rsidRPr="002B7DE0">
        <w:rPr>
          <w:rFonts w:cs="Arial"/>
          <w:color w:val="000000"/>
        </w:rPr>
        <w:t>Informace o zpracování osobních údajů</w:t>
      </w:r>
      <w:r w:rsidR="002B7DE0">
        <w:rPr>
          <w:rFonts w:cs="Arial"/>
          <w:color w:val="000000"/>
        </w:rPr>
        <w:t>“.</w:t>
      </w:r>
    </w:p>
    <w:p w:rsidR="00C40DEE" w:rsidRDefault="00C40DEE" w:rsidP="00C40DEE">
      <w:r>
        <w:t>V Libranticích dne: ……………</w:t>
      </w:r>
      <w:proofErr w:type="gramStart"/>
      <w:r>
        <w:t>…….</w:t>
      </w:r>
      <w:proofErr w:type="gramEnd"/>
      <w:r>
        <w:t xml:space="preserve">… </w:t>
      </w:r>
      <w:r>
        <w:tab/>
        <w:t xml:space="preserve">              Jméno </w:t>
      </w:r>
      <w:proofErr w:type="gramStart"/>
      <w:r>
        <w:t>občana:…</w:t>
      </w:r>
      <w:proofErr w:type="gramEnd"/>
      <w:r>
        <w:t>…………………………………………..</w:t>
      </w:r>
    </w:p>
    <w:p w:rsidR="00C40DEE" w:rsidRPr="002B7DE0" w:rsidRDefault="00C40DEE" w:rsidP="002B7DE0">
      <w:pPr>
        <w:ind w:left="3540" w:firstLine="708"/>
      </w:pPr>
      <w:bookmarkStart w:id="0" w:name="_GoBack"/>
      <w:bookmarkEnd w:id="0"/>
      <w:r>
        <w:t xml:space="preserve">Podpis: </w:t>
      </w:r>
    </w:p>
    <w:sectPr w:rsidR="00C40DEE" w:rsidRPr="002B7DE0" w:rsidSect="0016733F">
      <w:headerReference w:type="default" r:id="rId7"/>
      <w:footerReference w:type="default" r:id="rId8"/>
      <w:pgSz w:w="11906" w:h="16838" w:code="9"/>
      <w:pgMar w:top="1418" w:right="1134" w:bottom="1418" w:left="1134" w:header="51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42F" w:rsidRDefault="00A9642F">
      <w:pPr>
        <w:spacing w:after="0" w:line="240" w:lineRule="auto"/>
      </w:pPr>
      <w:r>
        <w:separator/>
      </w:r>
    </w:p>
  </w:endnote>
  <w:endnote w:type="continuationSeparator" w:id="0">
    <w:p w:rsidR="00A9642F" w:rsidRDefault="00A9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3F" w:rsidRDefault="00B3634F" w:rsidP="00B3634F">
    <w:pPr>
      <w:pStyle w:val="Bezmezer"/>
    </w:pPr>
    <w:r>
      <w:t>F0</w:t>
    </w:r>
    <w:r w:rsidR="00303A29">
      <w:t>1</w:t>
    </w:r>
    <w:r>
      <w:t xml:space="preserve">, </w:t>
    </w:r>
    <w:proofErr w:type="spellStart"/>
    <w:r>
      <w:t>rev</w:t>
    </w:r>
    <w:proofErr w:type="spellEnd"/>
    <w:r>
      <w:t xml:space="preserve">. 0 </w:t>
    </w:r>
    <w:r w:rsidR="007A3B94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2613660</wp:posOffset>
              </wp:positionH>
              <wp:positionV relativeFrom="page">
                <wp:posOffset>10096500</wp:posOffset>
              </wp:positionV>
              <wp:extent cx="1438275" cy="466725"/>
              <wp:effectExtent l="0" t="0" r="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33F" w:rsidRPr="002E509A" w:rsidRDefault="0016733F" w:rsidP="0016733F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IČ</w:t>
                          </w:r>
                          <w:r w:rsidR="00D86C0E" w:rsidRPr="002E509A">
                            <w:rPr>
                              <w:sz w:val="21"/>
                              <w:szCs w:val="21"/>
                            </w:rPr>
                            <w:t>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45978140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br/>
                          </w: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ID DS: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ujia6mc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margin-left:205.8pt;margin-top:795pt;width:113.25pt;height:3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" filled="f" stroked="f">
              <v:textbox>
                <w:txbxContent>
                  <w:p w:rsidR="0016733F" w:rsidRPr="002E509A" w:rsidRDefault="0016733F" w:rsidP="0016733F">
                    <w:pPr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b/>
                        <w:sz w:val="21"/>
                        <w:szCs w:val="21"/>
                      </w:rPr>
                      <w:t>IČ</w:t>
                    </w:r>
                    <w:r w:rsidR="00D86C0E" w:rsidRPr="002E509A">
                      <w:rPr>
                        <w:sz w:val="21"/>
                        <w:szCs w:val="21"/>
                      </w:rPr>
                      <w:t>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45978140</w:t>
                    </w:r>
                    <w:r w:rsidRPr="002E509A">
                      <w:rPr>
                        <w:sz w:val="21"/>
                        <w:szCs w:val="21"/>
                      </w:rPr>
                      <w:br/>
                    </w:r>
                    <w:r w:rsidRPr="002E509A">
                      <w:rPr>
                        <w:b/>
                        <w:sz w:val="21"/>
                        <w:szCs w:val="21"/>
                      </w:rPr>
                      <w:t>ID DS: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ujia6mc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7A3B94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ge">
                <wp:posOffset>10096500</wp:posOffset>
              </wp:positionV>
              <wp:extent cx="2686050" cy="4667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49FB" w:rsidRDefault="0016733F" w:rsidP="002E509A">
                          <w:pPr>
                            <w:pStyle w:val="Bezmezer"/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Obecní úřad Librantice</w:t>
                          </w:r>
                          <w:r w:rsidR="003349FB">
                            <w:rPr>
                              <w:b/>
                              <w:sz w:val="21"/>
                              <w:szCs w:val="21"/>
                            </w:rPr>
                            <w:t xml:space="preserve">, 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>Librantice 80</w:t>
                          </w:r>
                        </w:p>
                        <w:p w:rsidR="0016733F" w:rsidRPr="002E509A" w:rsidRDefault="0016733F" w:rsidP="002E509A">
                          <w:pPr>
                            <w:pStyle w:val="Bezmezer"/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sz w:val="21"/>
                              <w:szCs w:val="21"/>
                            </w:rPr>
                            <w:t>503 46 Třebechovice p</w:t>
                          </w:r>
                          <w:r w:rsidR="003349FB">
                            <w:rPr>
                              <w:sz w:val="21"/>
                              <w:szCs w:val="21"/>
                            </w:rPr>
                            <w:t>od Orebem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5.7pt;margin-top:795pt;width:211.5pt;height:36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" filled="f" stroked="f">
              <v:textbox>
                <w:txbxContent>
                  <w:p w:rsidR="003349FB" w:rsidRDefault="0016733F" w:rsidP="002E509A">
                    <w:pPr>
                      <w:pStyle w:val="Bezmezer"/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b/>
                        <w:sz w:val="21"/>
                        <w:szCs w:val="21"/>
                      </w:rPr>
                      <w:t>Obecní úřad Librantice</w:t>
                    </w:r>
                    <w:r w:rsidR="003349FB">
                      <w:rPr>
                        <w:b/>
                        <w:sz w:val="21"/>
                        <w:szCs w:val="21"/>
                      </w:rPr>
                      <w:t xml:space="preserve">, </w:t>
                    </w:r>
                    <w:r w:rsidRPr="002E509A">
                      <w:rPr>
                        <w:sz w:val="21"/>
                        <w:szCs w:val="21"/>
                      </w:rPr>
                      <w:t>Librantice 80</w:t>
                    </w:r>
                  </w:p>
                  <w:p w:rsidR="0016733F" w:rsidRPr="002E509A" w:rsidRDefault="0016733F" w:rsidP="002E509A">
                    <w:pPr>
                      <w:pStyle w:val="Bezmezer"/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sz w:val="21"/>
                        <w:szCs w:val="21"/>
                      </w:rPr>
                      <w:t>503 46 Třebechovice p</w:t>
                    </w:r>
                    <w:r w:rsidR="003349FB">
                      <w:rPr>
                        <w:sz w:val="21"/>
                        <w:szCs w:val="21"/>
                      </w:rPr>
                      <w:t xml:space="preserve">od </w:t>
                    </w:r>
                    <w:proofErr w:type="spellStart"/>
                    <w:r w:rsidR="003349FB">
                      <w:rPr>
                        <w:sz w:val="21"/>
                        <w:szCs w:val="21"/>
                      </w:rPr>
                      <w:t>Orebem</w:t>
                    </w:r>
                    <w:proofErr w:type="spellEnd"/>
                  </w:p>
                </w:txbxContent>
              </v:textbox>
              <w10:wrap type="square" anchory="page"/>
            </v:shape>
          </w:pict>
        </mc:Fallback>
      </mc:AlternateContent>
    </w:r>
    <w:r w:rsidR="007A3B94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posOffset>4453255</wp:posOffset>
              </wp:positionH>
              <wp:positionV relativeFrom="page">
                <wp:posOffset>10096500</wp:posOffset>
              </wp:positionV>
              <wp:extent cx="1800225" cy="466725"/>
              <wp:effectExtent l="0" t="0" r="0" b="0"/>
              <wp:wrapSquare wrapText="bothSides"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33F" w:rsidRPr="002E509A" w:rsidRDefault="0016733F" w:rsidP="0016733F">
                          <w:pPr>
                            <w:pStyle w:val="Bezmezer"/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Tel.: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495 431 905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br/>
                          </w: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E-mail: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AC574C">
                            <w:t>ou@librantice</w:t>
                          </w:r>
                          <w:proofErr w:type="spellEnd"/>
                          <w:r w:rsidRPr="00AC574C">
                            <w:t>.</w:t>
                          </w:r>
                          <w:proofErr w:type="spellStart"/>
                          <w:r w:rsidRPr="00AC574C">
                            <w:rPr>
                              <w:lang w:val="en-US"/>
                            </w:rPr>
                            <w:t>cz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50.65pt;margin-top:795pt;width:141.75pt;height:3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" filled="f" stroked="f">
              <v:textbox>
                <w:txbxContent>
                  <w:p w:rsidR="0016733F" w:rsidRPr="002E509A" w:rsidRDefault="0016733F" w:rsidP="0016733F">
                    <w:pPr>
                      <w:pStyle w:val="Bezmezer"/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b/>
                        <w:sz w:val="21"/>
                        <w:szCs w:val="21"/>
                      </w:rPr>
                      <w:t>Tel.: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495 431 905</w:t>
                    </w:r>
                    <w:r w:rsidRPr="002E509A">
                      <w:rPr>
                        <w:sz w:val="21"/>
                        <w:szCs w:val="21"/>
                      </w:rPr>
                      <w:br/>
                    </w:r>
                    <w:r w:rsidRPr="002E509A">
                      <w:rPr>
                        <w:b/>
                        <w:sz w:val="21"/>
                        <w:szCs w:val="21"/>
                      </w:rPr>
                      <w:t>E-mail: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AC574C">
                      <w:t>ou@librantice</w:t>
                    </w:r>
                    <w:proofErr w:type="spellEnd"/>
                    <w:r w:rsidRPr="00AC574C">
                      <w:t>.</w:t>
                    </w:r>
                    <w:proofErr w:type="spellStart"/>
                    <w:r w:rsidRPr="00AC574C">
                      <w:rPr>
                        <w:lang w:val="en-US"/>
                      </w:rPr>
                      <w:t>cz</w:t>
                    </w:r>
                    <w:proofErr w:type="spellEnd"/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7A3B9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margin">
                <wp:posOffset>-720090</wp:posOffset>
              </wp:positionH>
              <wp:positionV relativeFrom="paragraph">
                <wp:posOffset>218440</wp:posOffset>
              </wp:positionV>
              <wp:extent cx="7560310" cy="17780"/>
              <wp:effectExtent l="0" t="0" r="0" b="0"/>
              <wp:wrapNone/>
              <wp:docPr id="1" name="Obdélní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780"/>
                      </a:xfrm>
                      <a:prstGeom prst="rect">
                        <a:avLst/>
                      </a:prstGeom>
                      <a:solidFill>
                        <a:srgbClr val="2E75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021D9F" id="Obdélník 11" o:spid="_x0000_s1026" style="position:absolute;margin-left:-56.7pt;margin-top:17.2pt;width:595.3pt;height:1.4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" fillcolor="#2e75b6" stroked="f" strokeweight="1pt">
              <w10:wrap anchorx="margin"/>
            </v:rect>
          </w:pict>
        </mc:Fallback>
      </mc:AlternateContent>
    </w:r>
    <w:r w:rsidR="00303A29">
      <w:t xml:space="preserve"> Souhlas se zpracováním osobních údajů                                                                                </w:t>
    </w:r>
    <w:r w:rsidR="002E509A">
      <w:t xml:space="preserve">Strana </w:t>
    </w:r>
    <w:r w:rsidR="002E509A">
      <w:rPr>
        <w:b/>
        <w:bCs/>
      </w:rPr>
      <w:fldChar w:fldCharType="begin"/>
    </w:r>
    <w:r w:rsidR="002E509A">
      <w:rPr>
        <w:b/>
        <w:bCs/>
      </w:rPr>
      <w:instrText>PAGE  \* Arabic  \* MERGEFORMAT</w:instrText>
    </w:r>
    <w:r w:rsidR="002E509A">
      <w:rPr>
        <w:b/>
        <w:bCs/>
      </w:rPr>
      <w:fldChar w:fldCharType="separate"/>
    </w:r>
    <w:r w:rsidR="0069053E">
      <w:rPr>
        <w:b/>
        <w:bCs/>
        <w:noProof/>
      </w:rPr>
      <w:t>1</w:t>
    </w:r>
    <w:r w:rsidR="002E509A">
      <w:rPr>
        <w:b/>
        <w:bCs/>
      </w:rPr>
      <w:fldChar w:fldCharType="end"/>
    </w:r>
    <w:r w:rsidR="002E509A">
      <w:t xml:space="preserve"> z </w:t>
    </w:r>
    <w:r w:rsidR="002E509A">
      <w:rPr>
        <w:b/>
        <w:bCs/>
      </w:rPr>
      <w:fldChar w:fldCharType="begin"/>
    </w:r>
    <w:r w:rsidR="002E509A">
      <w:rPr>
        <w:b/>
        <w:bCs/>
      </w:rPr>
      <w:instrText>NUMPAGES  \* Arabic  \* MERGEFORMAT</w:instrText>
    </w:r>
    <w:r w:rsidR="002E509A">
      <w:rPr>
        <w:b/>
        <w:bCs/>
      </w:rPr>
      <w:fldChar w:fldCharType="separate"/>
    </w:r>
    <w:r w:rsidR="0069053E">
      <w:rPr>
        <w:b/>
        <w:bCs/>
        <w:noProof/>
      </w:rPr>
      <w:t>1</w:t>
    </w:r>
    <w:r w:rsidR="002E509A">
      <w:rPr>
        <w:b/>
        <w:bCs/>
      </w:rPr>
      <w:fldChar w:fldCharType="end"/>
    </w:r>
  </w:p>
  <w:p w:rsidR="0016733F" w:rsidRDefault="0016733F" w:rsidP="0016733F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42F" w:rsidRDefault="00A964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642F" w:rsidRDefault="00A9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3F" w:rsidRDefault="007A3B94" w:rsidP="0016733F">
    <w:pPr>
      <w:pStyle w:val="Bezmezer"/>
      <w:ind w:left="993"/>
      <w:rPr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-72390</wp:posOffset>
          </wp:positionH>
          <wp:positionV relativeFrom="page">
            <wp:posOffset>314325</wp:posOffset>
          </wp:positionV>
          <wp:extent cx="535940" cy="619125"/>
          <wp:effectExtent l="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33F" w:rsidRPr="006C77ED">
      <w:rPr>
        <w:b/>
        <w:color w:val="2F5496"/>
        <w:sz w:val="28"/>
        <w:szCs w:val="28"/>
      </w:rPr>
      <w:t>Obecní úřad Librantice</w:t>
    </w:r>
  </w:p>
  <w:p w:rsidR="0016733F" w:rsidRPr="006C77ED" w:rsidRDefault="0016733F" w:rsidP="0016733F">
    <w:pPr>
      <w:pStyle w:val="Bezmezer"/>
      <w:ind w:left="993"/>
      <w:rPr>
        <w:color w:val="525252"/>
        <w:sz w:val="23"/>
        <w:szCs w:val="23"/>
      </w:rPr>
    </w:pPr>
    <w:r w:rsidRPr="006C77ED">
      <w:rPr>
        <w:color w:val="525252"/>
        <w:sz w:val="23"/>
        <w:szCs w:val="23"/>
      </w:rPr>
      <w:t>Librantice 80</w:t>
    </w:r>
  </w:p>
  <w:p w:rsidR="0016733F" w:rsidRDefault="0016733F" w:rsidP="0016733F">
    <w:pPr>
      <w:pStyle w:val="Bezmezer"/>
      <w:ind w:left="993"/>
      <w:rPr>
        <w:b/>
        <w:sz w:val="28"/>
        <w:szCs w:val="28"/>
      </w:rPr>
    </w:pPr>
    <w:r w:rsidRPr="006C77ED">
      <w:rPr>
        <w:color w:val="525252"/>
        <w:sz w:val="23"/>
        <w:szCs w:val="23"/>
      </w:rPr>
      <w:t xml:space="preserve">503 46 </w:t>
    </w:r>
  </w:p>
  <w:p w:rsidR="0016733F" w:rsidRDefault="007A3B94" w:rsidP="0016733F">
    <w:pPr>
      <w:pStyle w:val="Bezmezer"/>
      <w:ind w:left="993"/>
      <w:rPr>
        <w:b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-721360</wp:posOffset>
              </wp:positionH>
              <wp:positionV relativeFrom="paragraph">
                <wp:posOffset>226060</wp:posOffset>
              </wp:positionV>
              <wp:extent cx="7560310" cy="17780"/>
              <wp:effectExtent l="0" t="0" r="0" b="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7780"/>
                      </a:xfrm>
                      <a:prstGeom prst="rect">
                        <a:avLst/>
                      </a:prstGeom>
                      <a:solidFill>
                        <a:srgbClr val="5B9BD5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70B9C" id="Obdélník 5" o:spid="_x0000_s1026" style="position:absolute;margin-left:-56.8pt;margin-top:17.8pt;width:595.3pt;height:1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" fillcolor="#2e75b6" stroked="f" strokeweight="1pt">
              <w10:wrap anchorx="margin"/>
            </v:rect>
          </w:pict>
        </mc:Fallback>
      </mc:AlternateContent>
    </w:r>
  </w:p>
  <w:p w:rsidR="0016733F" w:rsidRDefault="0016733F" w:rsidP="0016733F">
    <w:pPr>
      <w:pStyle w:val="Bezmezer"/>
      <w:ind w:left="993"/>
      <w:rPr>
        <w:b/>
        <w:sz w:val="28"/>
        <w:szCs w:val="28"/>
      </w:rPr>
    </w:pPr>
  </w:p>
  <w:p w:rsidR="0016733F" w:rsidRDefault="001673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94"/>
    <w:rsid w:val="0016733F"/>
    <w:rsid w:val="001800E9"/>
    <w:rsid w:val="002B7DE0"/>
    <w:rsid w:val="002D5F11"/>
    <w:rsid w:val="002E509A"/>
    <w:rsid w:val="00303A29"/>
    <w:rsid w:val="00316EC3"/>
    <w:rsid w:val="00332FC0"/>
    <w:rsid w:val="003349FB"/>
    <w:rsid w:val="004163B5"/>
    <w:rsid w:val="005D4800"/>
    <w:rsid w:val="005F2565"/>
    <w:rsid w:val="0064508F"/>
    <w:rsid w:val="0069053E"/>
    <w:rsid w:val="006C77ED"/>
    <w:rsid w:val="00797044"/>
    <w:rsid w:val="007A3B94"/>
    <w:rsid w:val="00987A43"/>
    <w:rsid w:val="00A9642F"/>
    <w:rsid w:val="00AC574C"/>
    <w:rsid w:val="00B3634F"/>
    <w:rsid w:val="00B45141"/>
    <w:rsid w:val="00C107D2"/>
    <w:rsid w:val="00C3061A"/>
    <w:rsid w:val="00C40DEE"/>
    <w:rsid w:val="00C43297"/>
    <w:rsid w:val="00C51FEE"/>
    <w:rsid w:val="00C5462E"/>
    <w:rsid w:val="00D86C0E"/>
    <w:rsid w:val="00DB63D2"/>
    <w:rsid w:val="00DC76EA"/>
    <w:rsid w:val="00E7444E"/>
    <w:rsid w:val="00E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96667"/>
  <w15:docId w15:val="{58C33D0F-C9A6-455B-80BB-AD30747D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40DEE"/>
    <w:pPr>
      <w:keepNext/>
      <w:keepLines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6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33F"/>
  </w:style>
  <w:style w:type="paragraph" w:styleId="Zpat">
    <w:name w:val="footer"/>
    <w:basedOn w:val="Normln"/>
    <w:link w:val="ZpatChar"/>
    <w:uiPriority w:val="99"/>
    <w:unhideWhenUsed/>
    <w:rsid w:val="0016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33F"/>
  </w:style>
  <w:style w:type="character" w:customStyle="1" w:styleId="Nevyeenzmnka1">
    <w:name w:val="Nevyřešená zmínka1"/>
    <w:uiPriority w:val="99"/>
    <w:semiHidden/>
    <w:unhideWhenUsed/>
    <w:rsid w:val="0016733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40D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verenec@sluzby-gdpr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\Documents\Prace\A_Obec%20Librantice\formul&#225;&#345;e%20obce\hlavickovy-papir-libranti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hlavickovy-papir-librantice.dot</Template>
  <TotalTime>11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cp:lastModifiedBy>HN</cp:lastModifiedBy>
  <cp:revision>5</cp:revision>
  <cp:lastPrinted>2018-10-25T11:03:00Z</cp:lastPrinted>
  <dcterms:created xsi:type="dcterms:W3CDTF">2018-10-29T09:58:00Z</dcterms:created>
  <dcterms:modified xsi:type="dcterms:W3CDTF">2019-01-15T11:40:00Z</dcterms:modified>
</cp:coreProperties>
</file>